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10" w:rsidRPr="0057174B" w:rsidRDefault="000F3E10" w:rsidP="00323B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0F3E10" w:rsidRPr="0057174B" w:rsidRDefault="000F3E10" w:rsidP="0057174B">
      <w:pPr>
        <w:jc w:val="center"/>
        <w:rPr>
          <w:b/>
          <w:color w:val="535353"/>
          <w:sz w:val="28"/>
          <w:szCs w:val="28"/>
        </w:rPr>
      </w:pPr>
      <w:r w:rsidRPr="0057174B">
        <w:rPr>
          <w:rFonts w:hint="eastAsia"/>
          <w:b/>
          <w:color w:val="535353"/>
          <w:sz w:val="28"/>
          <w:szCs w:val="28"/>
        </w:rPr>
        <w:t>亳州市</w:t>
      </w:r>
      <w:r w:rsidRPr="0057174B">
        <w:rPr>
          <w:b/>
          <w:color w:val="535353"/>
          <w:sz w:val="28"/>
          <w:szCs w:val="28"/>
        </w:rPr>
        <w:t>2017</w:t>
      </w:r>
      <w:r w:rsidRPr="0057174B">
        <w:rPr>
          <w:rFonts w:hint="eastAsia"/>
          <w:b/>
          <w:color w:val="535353"/>
          <w:sz w:val="28"/>
          <w:szCs w:val="28"/>
        </w:rPr>
        <w:t>年春季高中、中职类教师资格拟认定人员名单</w:t>
      </w:r>
    </w:p>
    <w:tbl>
      <w:tblPr>
        <w:tblW w:w="5000" w:type="pct"/>
        <w:tblLook w:val="00A0"/>
      </w:tblPr>
      <w:tblGrid>
        <w:gridCol w:w="1046"/>
        <w:gridCol w:w="1495"/>
        <w:gridCol w:w="2961"/>
        <w:gridCol w:w="3020"/>
      </w:tblGrid>
      <w:tr w:rsidR="000F3E10" w:rsidRPr="00EA7E84" w:rsidTr="00ED78C1">
        <w:trPr>
          <w:trHeight w:val="36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D78C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D78C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D78C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资格种类</w:t>
            </w:r>
          </w:p>
        </w:tc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D78C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学科</w:t>
            </w:r>
          </w:p>
        </w:tc>
      </w:tr>
      <w:tr w:rsidR="000F3E10" w:rsidRPr="00EA7E84" w:rsidTr="00ED78C1">
        <w:trPr>
          <w:trHeight w:val="405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陆红艳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张偲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董雪静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徐玉松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程娜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程琦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陈思瑾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孙黎黎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吴博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崔丽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张梦宇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王琴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赵小曼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付庆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姜浩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胡博文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郑梦茹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韩召朋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管亚璇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20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姜雯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21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张寒冰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22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张恒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23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邹雪琳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24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王兰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25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丁潇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26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江勇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27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徐宇晴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28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张芳芳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29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徐贝贝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30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张胜男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31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孙晓艳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32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吴娟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33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杨影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34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李莹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35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王珂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36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张缓缓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37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卢小米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38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吴梦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39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代莹莹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40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戴亦晨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41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胡培杰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42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刘双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43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葛欢欢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44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武丹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45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何胜男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46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孔红艳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47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王艳秋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48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相永华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49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岳媛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50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51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韩晓燕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52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汪针针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53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谢意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54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李明洋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55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孔旭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56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孙利花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57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李芸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数学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58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李娜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数学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59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朱明翔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数学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60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闫昌付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数学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61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薛娣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数学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62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巩志强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数学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63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于飞翔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数学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64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陆珊珊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数学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65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张莉莉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数学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66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史丽敏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数学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67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白杰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数学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68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谢传会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数学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69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刘弦弦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数学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70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孙世伟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数学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71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朱子洋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物理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72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黄广诗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物理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73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李加飞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化学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74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苗文静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化学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75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杨奥冉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化学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76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魏皖星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化学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77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王国峰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化学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78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武雪平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化学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79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李明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化学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80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恽换勤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化学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81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蒋爱雯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化学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82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代旺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化学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83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王琳琳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化学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84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王雷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化学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85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储家磊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生物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86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赵莉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生物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87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刘明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生物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88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侯润泽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生物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89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赵琦琦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生物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90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陈聪聪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生物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91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王梦晴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生物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92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沈卫华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生物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93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邹梦雅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生物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94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宋子龙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生物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95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姚洁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生物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96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尹艳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生物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97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徐雪梅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生物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98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胡侠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思想政治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99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刘璐璐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思想政治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任飞席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思想政治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刘芹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思想政治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马凌云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思想政治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袁苑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历史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施丽君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历史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105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李娜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历史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106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王仁顺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历史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107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尚国庆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地理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108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孙阳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音乐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109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陈秋圆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音乐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许梦晴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音乐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111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李锐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音乐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112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刘晨曦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音乐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113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杨婷婷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音乐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114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张莹莹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音乐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115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张涛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体育与健康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116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王峰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体育与健康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117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路丽丽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体育与健康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118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赵正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体育与健康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119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牛牧笛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体育与健康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120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戴梦婷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体育与健康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121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王冲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体育与健康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122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刘含情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123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张方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124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朱晓玉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125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徐翠翠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126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吴倩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127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韩烁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128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徐贝贝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129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车小庆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130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张文君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131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顾亚楠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132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冯闯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133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董露露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134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王丽红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135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李珂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136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丁亚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137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张龙凤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138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刘想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139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孙青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140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贾真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141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吕方方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142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席飞强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143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赵蓉蓉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144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赵子言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145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陈冉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146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李牛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147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任静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148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沈东东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信息技术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149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霍可可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信息技术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150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刘聪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信息技术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151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丰大威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信息技术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152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刘静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信息技术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153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盛康宁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信息技术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154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何倩倩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信息技术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155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王伟亚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信息技术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156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陆小凤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学前教育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157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李贺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机械加工技术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158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方蒙娜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心理教育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159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杨婷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学前教育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160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王艳丽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学前教育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161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汤雪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学前教育</w:t>
            </w:r>
          </w:p>
        </w:tc>
      </w:tr>
      <w:tr w:rsidR="000F3E10" w:rsidRPr="00EA7E84" w:rsidTr="00ED78C1">
        <w:trPr>
          <w:trHeight w:val="48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162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焦青美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心理教育</w:t>
            </w:r>
          </w:p>
        </w:tc>
      </w:tr>
      <w:tr w:rsidR="000F3E10" w:rsidRPr="00EA7E84" w:rsidTr="00ED78C1">
        <w:trPr>
          <w:trHeight w:val="37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163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许敏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机械制造技术</w:t>
            </w:r>
          </w:p>
        </w:tc>
      </w:tr>
      <w:tr w:rsidR="000F3E10" w:rsidRPr="00EA7E84" w:rsidTr="00ED78C1">
        <w:trPr>
          <w:trHeight w:val="37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164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张影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人力资源管理</w:t>
            </w:r>
          </w:p>
        </w:tc>
      </w:tr>
      <w:tr w:rsidR="000F3E10" w:rsidRPr="00EA7E84" w:rsidTr="00ED78C1">
        <w:trPr>
          <w:trHeight w:val="37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165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丁强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汽车运用与维修</w:t>
            </w:r>
          </w:p>
        </w:tc>
      </w:tr>
      <w:tr w:rsidR="000F3E10" w:rsidRPr="00EA7E84" w:rsidTr="00ED78C1">
        <w:trPr>
          <w:trHeight w:val="37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166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刘青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会计</w:t>
            </w:r>
          </w:p>
        </w:tc>
      </w:tr>
      <w:tr w:rsidR="000F3E10" w:rsidRPr="00EA7E84" w:rsidTr="00ED78C1">
        <w:trPr>
          <w:trHeight w:val="37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167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赵颖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护理</w:t>
            </w:r>
          </w:p>
        </w:tc>
      </w:tr>
      <w:tr w:rsidR="000F3E10" w:rsidRPr="00EA7E84" w:rsidTr="00ED78C1">
        <w:trPr>
          <w:trHeight w:val="37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168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万慧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统计事务</w:t>
            </w:r>
          </w:p>
        </w:tc>
      </w:tr>
      <w:tr w:rsidR="000F3E10" w:rsidRPr="00EA7E84" w:rsidTr="00ED78C1">
        <w:trPr>
          <w:trHeight w:val="37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169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李大卫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数控技术应用</w:t>
            </w:r>
          </w:p>
        </w:tc>
      </w:tr>
      <w:tr w:rsidR="000F3E10" w:rsidRPr="00EA7E84" w:rsidTr="00ED78C1">
        <w:trPr>
          <w:trHeight w:val="37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170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刘婷婷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学前教育</w:t>
            </w:r>
          </w:p>
        </w:tc>
      </w:tr>
      <w:tr w:rsidR="000F3E10" w:rsidRPr="00EA7E84" w:rsidTr="00ED78C1">
        <w:trPr>
          <w:trHeight w:val="37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171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李保坤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数控技术应用</w:t>
            </w:r>
          </w:p>
        </w:tc>
      </w:tr>
      <w:tr w:rsidR="000F3E10" w:rsidRPr="00EA7E84" w:rsidTr="00ED78C1">
        <w:trPr>
          <w:trHeight w:val="37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172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张咏春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心理教育</w:t>
            </w:r>
          </w:p>
        </w:tc>
      </w:tr>
      <w:tr w:rsidR="000F3E10" w:rsidRPr="00EA7E84" w:rsidTr="00ED78C1">
        <w:trPr>
          <w:trHeight w:val="37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173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李大慧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美术设计与制作</w:t>
            </w:r>
          </w:p>
        </w:tc>
      </w:tr>
      <w:tr w:rsidR="000F3E10" w:rsidRPr="00EA7E84" w:rsidTr="00ED78C1">
        <w:trPr>
          <w:trHeight w:val="37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174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于海涛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中职学校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电子技术应用</w:t>
            </w:r>
          </w:p>
        </w:tc>
      </w:tr>
      <w:tr w:rsidR="000F3E10" w:rsidRPr="00EA7E84" w:rsidTr="00ED78C1">
        <w:trPr>
          <w:trHeight w:val="37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175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董国梁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中职实习指导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汽车运用与维修</w:t>
            </w:r>
          </w:p>
        </w:tc>
      </w:tr>
      <w:tr w:rsidR="000F3E10" w:rsidRPr="00EA7E84" w:rsidTr="00ED78C1">
        <w:trPr>
          <w:trHeight w:val="37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176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李三石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中职实习指导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农村医学</w:t>
            </w:r>
          </w:p>
        </w:tc>
      </w:tr>
      <w:tr w:rsidR="000F3E10" w:rsidRPr="00EA7E84" w:rsidTr="00ED78C1">
        <w:trPr>
          <w:trHeight w:val="37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177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梁保发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中职实习指导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现代农艺技术</w:t>
            </w:r>
          </w:p>
        </w:tc>
      </w:tr>
      <w:tr w:rsidR="000F3E10" w:rsidRPr="00EA7E84" w:rsidTr="00ED78C1">
        <w:trPr>
          <w:trHeight w:val="37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178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支浩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信息技术</w:t>
            </w:r>
          </w:p>
        </w:tc>
      </w:tr>
      <w:tr w:rsidR="000F3E10" w:rsidRPr="00EA7E84" w:rsidTr="00ED78C1">
        <w:trPr>
          <w:trHeight w:val="37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/>
                <w:sz w:val="28"/>
                <w:szCs w:val="28"/>
              </w:rPr>
              <w:t>179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任真真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10" w:rsidRPr="00ED78C1" w:rsidRDefault="000F3E10" w:rsidP="00ED78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思想</w:t>
            </w:r>
            <w:r w:rsidRPr="00ED78C1">
              <w:rPr>
                <w:rFonts w:ascii="宋体" w:eastAsia="宋体" w:hAnsi="宋体" w:cs="宋体" w:hint="eastAsia"/>
                <w:sz w:val="28"/>
                <w:szCs w:val="28"/>
              </w:rPr>
              <w:t>政治</w:t>
            </w:r>
          </w:p>
        </w:tc>
      </w:tr>
    </w:tbl>
    <w:p w:rsidR="000F3E10" w:rsidRDefault="000F3E10" w:rsidP="00323B43"/>
    <w:sectPr w:rsidR="000F3E1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10" w:rsidRDefault="000F3E10" w:rsidP="00ED78C1">
      <w:pPr>
        <w:spacing w:after="0"/>
      </w:pPr>
      <w:r>
        <w:separator/>
      </w:r>
    </w:p>
  </w:endnote>
  <w:endnote w:type="continuationSeparator" w:id="0">
    <w:p w:rsidR="000F3E10" w:rsidRDefault="000F3E10" w:rsidP="00ED78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10" w:rsidRDefault="000F3E10" w:rsidP="00ED78C1">
      <w:pPr>
        <w:spacing w:after="0"/>
      </w:pPr>
      <w:r>
        <w:separator/>
      </w:r>
    </w:p>
  </w:footnote>
  <w:footnote w:type="continuationSeparator" w:id="0">
    <w:p w:rsidR="000F3E10" w:rsidRDefault="000F3E10" w:rsidP="00ED78C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74B"/>
    <w:rsid w:val="0004778D"/>
    <w:rsid w:val="000F3E10"/>
    <w:rsid w:val="00165608"/>
    <w:rsid w:val="00323B43"/>
    <w:rsid w:val="003C14F7"/>
    <w:rsid w:val="003D37D8"/>
    <w:rsid w:val="004210E2"/>
    <w:rsid w:val="004358AB"/>
    <w:rsid w:val="0057174B"/>
    <w:rsid w:val="00766F45"/>
    <w:rsid w:val="008B7726"/>
    <w:rsid w:val="009F0064"/>
    <w:rsid w:val="00B84BA4"/>
    <w:rsid w:val="00C26A33"/>
    <w:rsid w:val="00EA7E84"/>
    <w:rsid w:val="00ED78C1"/>
    <w:rsid w:val="00F1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paragraph" w:styleId="Heading1">
    <w:name w:val="heading 1"/>
    <w:basedOn w:val="Normal"/>
    <w:link w:val="Heading1Char"/>
    <w:uiPriority w:val="99"/>
    <w:qFormat/>
    <w:rsid w:val="0057174B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7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tt1">
    <w:name w:val="att_1"/>
    <w:basedOn w:val="DefaultParagraphFont"/>
    <w:uiPriority w:val="99"/>
    <w:rsid w:val="0057174B"/>
    <w:rPr>
      <w:rFonts w:cs="Times New Roman"/>
    </w:rPr>
  </w:style>
  <w:style w:type="paragraph" w:styleId="NormalWeb">
    <w:name w:val="Normal (Web)"/>
    <w:basedOn w:val="Normal"/>
    <w:uiPriority w:val="99"/>
    <w:semiHidden/>
    <w:rsid w:val="0057174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7174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D78C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8C1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D78C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8C1"/>
    <w:rPr>
      <w:rFonts w:ascii="Tahoma" w:hAnsi="Tahom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D78C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D78C1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ED78C1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6">
    <w:name w:val="xl66"/>
    <w:basedOn w:val="Normal"/>
    <w:uiPriority w:val="99"/>
    <w:rsid w:val="00ED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8"/>
      <w:szCs w:val="28"/>
    </w:rPr>
  </w:style>
  <w:style w:type="paragraph" w:customStyle="1" w:styleId="xl67">
    <w:name w:val="xl67"/>
    <w:basedOn w:val="Normal"/>
    <w:uiPriority w:val="99"/>
    <w:rsid w:val="00ED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406</Words>
  <Characters>2318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2012-7-1</dc:creator>
  <cp:keywords/>
  <dc:description/>
  <cp:lastModifiedBy>AutoBVT</cp:lastModifiedBy>
  <cp:revision>3</cp:revision>
  <dcterms:created xsi:type="dcterms:W3CDTF">2017-05-15T02:39:00Z</dcterms:created>
  <dcterms:modified xsi:type="dcterms:W3CDTF">2017-05-16T02:40:00Z</dcterms:modified>
</cp:coreProperties>
</file>