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4" w:rsidRDefault="00390084" w:rsidP="00153B2B">
      <w:pPr>
        <w:spacing w:after="100" w:afterAutospacing="1" w:line="6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pPr w:leftFromText="180" w:rightFromText="180" w:vertAnchor="text" w:horzAnchor="margin" w:tblpXSpec="center" w:tblpY="15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390084" w:rsidTr="002F5963">
        <w:trPr>
          <w:trHeight w:val="765"/>
        </w:trPr>
        <w:tc>
          <w:tcPr>
            <w:tcW w:w="803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084" w:rsidRDefault="00390084" w:rsidP="002F5963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0084" w:rsidRDefault="00390084" w:rsidP="002F5963">
            <w:pPr>
              <w:suppressAutoHyphens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390084" w:rsidTr="002F5963">
        <w:trPr>
          <w:trHeight w:val="765"/>
        </w:trPr>
        <w:tc>
          <w:tcPr>
            <w:tcW w:w="803" w:type="dxa"/>
            <w:vAlign w:val="center"/>
          </w:tcPr>
          <w:p w:rsidR="00390084" w:rsidRPr="00107DB7" w:rsidRDefault="00390084" w:rsidP="002F5963">
            <w:pPr>
              <w:suppressAutoHyphens/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 w:rsidR="00390084" w:rsidRPr="00107DB7" w:rsidRDefault="00390084" w:rsidP="002F5963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390084" w:rsidRPr="00107DB7" w:rsidRDefault="00390084" w:rsidP="002F5963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1042"/>
        </w:trPr>
        <w:tc>
          <w:tcPr>
            <w:tcW w:w="1987" w:type="dxa"/>
            <w:gridSpan w:val="2"/>
            <w:vAlign w:val="center"/>
          </w:tcPr>
          <w:p w:rsidR="00390084" w:rsidRDefault="00390084" w:rsidP="002F5963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390084" w:rsidRDefault="00390084" w:rsidP="002F5963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564"/>
        </w:trPr>
        <w:tc>
          <w:tcPr>
            <w:tcW w:w="803" w:type="dxa"/>
            <w:vMerge w:val="restart"/>
            <w:vAlign w:val="center"/>
          </w:tcPr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90084" w:rsidRPr="00E4314A" w:rsidRDefault="00390084" w:rsidP="002F59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2F5963">
        <w:trPr>
          <w:trHeight w:val="644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644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390084" w:rsidRDefault="00390084" w:rsidP="002F5963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390084" w:rsidRDefault="00390084" w:rsidP="002F5963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390084" w:rsidRDefault="00390084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390084" w:rsidRDefault="00390084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549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650"/>
        </w:trPr>
        <w:tc>
          <w:tcPr>
            <w:tcW w:w="803" w:type="dxa"/>
            <w:vMerge w:val="restart"/>
            <w:vAlign w:val="center"/>
          </w:tcPr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2F5963">
        <w:trPr>
          <w:trHeight w:val="702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698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552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928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90084" w:rsidRDefault="00390084" w:rsidP="00153B2B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</w:p>
    <w:p w:rsidR="00390084" w:rsidRDefault="00390084" w:rsidP="00153B2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390084" w:rsidTr="0016588C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390084" w:rsidRDefault="00390084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390084" w:rsidRDefault="00390084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390084" w:rsidRDefault="00390084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390084" w:rsidRDefault="00390084" w:rsidP="0016588C">
            <w:pPr>
              <w:suppressAutoHyphens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390084" w:rsidTr="0016588C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390084" w:rsidRDefault="00390084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390084" w:rsidRDefault="00390084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390084" w:rsidRDefault="00390084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390084" w:rsidRDefault="00390084" w:rsidP="0016588C"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390084" w:rsidRPr="00E4314A" w:rsidRDefault="00390084" w:rsidP="00153B2B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p w:rsidR="00390084" w:rsidRDefault="00390084" w:rsidP="00153B2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安徽省教师资格申请人员体检表（幼儿园）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390084" w:rsidTr="0016588C">
        <w:trPr>
          <w:trHeight w:val="765"/>
          <w:jc w:val="center"/>
        </w:trPr>
        <w:tc>
          <w:tcPr>
            <w:tcW w:w="804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084" w:rsidRDefault="00390084" w:rsidP="0016588C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0084" w:rsidRDefault="00390084" w:rsidP="0016588C">
            <w:pPr>
              <w:suppressAutoHyphens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390084" w:rsidTr="0016588C">
        <w:trPr>
          <w:trHeight w:val="765"/>
          <w:jc w:val="center"/>
        </w:trPr>
        <w:tc>
          <w:tcPr>
            <w:tcW w:w="804" w:type="dxa"/>
            <w:vAlign w:val="center"/>
          </w:tcPr>
          <w:p w:rsidR="00390084" w:rsidRPr="00107DB7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390084" w:rsidRPr="00107DB7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390084" w:rsidRPr="00107DB7" w:rsidRDefault="00390084" w:rsidP="0016588C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16" w:type="dxa"/>
            <w:gridSpan w:val="7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1045"/>
          <w:jc w:val="center"/>
        </w:trPr>
        <w:tc>
          <w:tcPr>
            <w:tcW w:w="1989" w:type="dxa"/>
            <w:gridSpan w:val="2"/>
            <w:vAlign w:val="center"/>
          </w:tcPr>
          <w:p w:rsidR="00390084" w:rsidRDefault="00390084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390084" w:rsidRDefault="00390084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90084" w:rsidRDefault="00390084" w:rsidP="001658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78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390084" w:rsidRDefault="00390084" w:rsidP="0016588C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390084" w:rsidRDefault="00390084" w:rsidP="0016588C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34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76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90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734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618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618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694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1106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</w:t>
      </w:r>
    </w:p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</w:p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</w:p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</w:p>
    <w:p w:rsidR="00390084" w:rsidRDefault="00390084" w:rsidP="00153B2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90"/>
        <w:gridCol w:w="636"/>
        <w:gridCol w:w="1271"/>
        <w:gridCol w:w="5385"/>
        <w:gridCol w:w="1440"/>
      </w:tblGrid>
      <w:tr w:rsidR="00390084" w:rsidTr="0016588C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390084" w:rsidRDefault="00390084" w:rsidP="0016588C"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90084" w:rsidRDefault="00390084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21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390084" w:rsidRDefault="00390084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Pr="00EF4D20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4D20">
              <w:rPr>
                <w:rFonts w:ascii="仿宋_GB2312" w:eastAsia="仿宋_GB2312" w:cs="仿宋_GB2312" w:hint="eastAsia"/>
                <w:sz w:val="24"/>
                <w:szCs w:val="24"/>
              </w:rPr>
              <w:t>外阴阴道假丝</w:t>
            </w:r>
          </w:p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EF4D20">
              <w:rPr>
                <w:rFonts w:ascii="仿宋_GB2312" w:eastAsia="仿宋_GB2312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390084" w:rsidRPr="00EF4D20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90084" w:rsidRDefault="00390084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390084" w:rsidRDefault="00390084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390084" w:rsidRDefault="00390084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390084" w:rsidRDefault="00390084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383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462"/>
          <w:jc w:val="center"/>
        </w:trPr>
        <w:tc>
          <w:tcPr>
            <w:tcW w:w="2801" w:type="dxa"/>
            <w:gridSpan w:val="4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1051"/>
          <w:jc w:val="center"/>
        </w:trPr>
        <w:tc>
          <w:tcPr>
            <w:tcW w:w="1530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390084" w:rsidRDefault="00390084" w:rsidP="0016588C"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  <w:p w:rsidR="00390084" w:rsidRDefault="00390084" w:rsidP="0016588C">
            <w:pPr>
              <w:spacing w:line="440" w:lineRule="exact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390084" w:rsidTr="0016588C">
        <w:trPr>
          <w:trHeight w:val="1266"/>
          <w:jc w:val="center"/>
        </w:trPr>
        <w:tc>
          <w:tcPr>
            <w:tcW w:w="1530" w:type="dxa"/>
            <w:gridSpan w:val="3"/>
            <w:vAlign w:val="center"/>
          </w:tcPr>
          <w:p w:rsidR="00390084" w:rsidRDefault="00390084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390084" w:rsidRDefault="00390084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390084" w:rsidRDefault="00390084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390084" w:rsidRDefault="00390084" w:rsidP="0016588C"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390084" w:rsidRPr="00C354C7" w:rsidRDefault="00390084" w:rsidP="00153B2B">
      <w:pPr>
        <w:suppressAutoHyphens/>
        <w:ind w:firstLineChars="100" w:firstLine="240"/>
      </w:pPr>
      <w:r w:rsidRPr="00EF4D20">
        <w:rPr>
          <w:rFonts w:ascii="方正黑体_GBK" w:eastAsia="方正黑体_GBK" w:cs="方正黑体_GBK" w:hint="eastAsia"/>
          <w:sz w:val="24"/>
          <w:szCs w:val="24"/>
        </w:rPr>
        <w:t>说明：</w:t>
      </w:r>
      <w:r w:rsidRPr="00EF4D20">
        <w:rPr>
          <w:rFonts w:ascii="仿宋_GB2312" w:eastAsia="仿宋_GB2312" w:cs="仿宋_GB2312" w:hint="eastAsia"/>
          <w:sz w:val="24"/>
          <w:szCs w:val="24"/>
        </w:rPr>
        <w:t>负责医师作体检结论要填写“合格”</w:t>
      </w:r>
      <w:r w:rsidRPr="00EF4D20">
        <w:rPr>
          <w:rFonts w:ascii="仿宋_GB2312" w:eastAsia="仿宋_GB2312" w:cs="仿宋_GB2312"/>
          <w:sz w:val="24"/>
          <w:szCs w:val="24"/>
        </w:rPr>
        <w:t xml:space="preserve"> </w:t>
      </w:r>
      <w:r w:rsidRPr="00EF4D20">
        <w:rPr>
          <w:rFonts w:ascii="仿宋_GB2312" w:eastAsia="仿宋_GB2312" w:cs="仿宋_GB2312" w:hint="eastAsia"/>
          <w:sz w:val="24"/>
          <w:szCs w:val="24"/>
        </w:rPr>
        <w:t>、“不合格“两种结论，并说明原因。</w:t>
      </w:r>
    </w:p>
    <w:p w:rsidR="00390084" w:rsidRPr="00153B2B" w:rsidRDefault="00390084" w:rsidP="00153B2B">
      <w:pPr>
        <w:jc w:val="left"/>
        <w:rPr>
          <w:rFonts w:ascii="Times New Roman" w:hAnsi="Times New Roman"/>
          <w:b/>
          <w:bCs/>
          <w:sz w:val="44"/>
          <w:szCs w:val="44"/>
        </w:rPr>
      </w:pPr>
    </w:p>
    <w:sectPr w:rsidR="00390084" w:rsidRPr="00153B2B" w:rsidSect="000B7AB5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84" w:rsidRDefault="00390084" w:rsidP="009B5F60">
      <w:r>
        <w:separator/>
      </w:r>
    </w:p>
  </w:endnote>
  <w:endnote w:type="continuationSeparator" w:id="0">
    <w:p w:rsidR="00390084" w:rsidRDefault="00390084" w:rsidP="009B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84" w:rsidRDefault="00390084" w:rsidP="009B5F60">
      <w:r>
        <w:separator/>
      </w:r>
    </w:p>
  </w:footnote>
  <w:footnote w:type="continuationSeparator" w:id="0">
    <w:p w:rsidR="00390084" w:rsidRDefault="00390084" w:rsidP="009B5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E1D"/>
    <w:rsid w:val="00006867"/>
    <w:rsid w:val="000925E4"/>
    <w:rsid w:val="00095AF1"/>
    <w:rsid w:val="000B7AB5"/>
    <w:rsid w:val="00107DB7"/>
    <w:rsid w:val="00153B2B"/>
    <w:rsid w:val="0016588C"/>
    <w:rsid w:val="00167C57"/>
    <w:rsid w:val="00232A41"/>
    <w:rsid w:val="00236E1D"/>
    <w:rsid w:val="002E1E37"/>
    <w:rsid w:val="002E3B62"/>
    <w:rsid w:val="002F5963"/>
    <w:rsid w:val="0038294C"/>
    <w:rsid w:val="00385E57"/>
    <w:rsid w:val="00390084"/>
    <w:rsid w:val="004339FD"/>
    <w:rsid w:val="005319B8"/>
    <w:rsid w:val="0057277A"/>
    <w:rsid w:val="005928EA"/>
    <w:rsid w:val="005A7907"/>
    <w:rsid w:val="005C1E86"/>
    <w:rsid w:val="006A5C4D"/>
    <w:rsid w:val="00751C0E"/>
    <w:rsid w:val="009438D7"/>
    <w:rsid w:val="009B5F60"/>
    <w:rsid w:val="00A32E7E"/>
    <w:rsid w:val="00A50831"/>
    <w:rsid w:val="00AD0F82"/>
    <w:rsid w:val="00B3101F"/>
    <w:rsid w:val="00B86CB6"/>
    <w:rsid w:val="00BA3536"/>
    <w:rsid w:val="00BF5897"/>
    <w:rsid w:val="00C354C7"/>
    <w:rsid w:val="00C94826"/>
    <w:rsid w:val="00CA74B1"/>
    <w:rsid w:val="00CF377A"/>
    <w:rsid w:val="00D52B79"/>
    <w:rsid w:val="00D712A5"/>
    <w:rsid w:val="00E4314A"/>
    <w:rsid w:val="00EC5F01"/>
    <w:rsid w:val="00EF4D20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F60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B5F6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5F60"/>
    <w:rPr>
      <w:rFonts w:cs="Times New Roman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0B7AB5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B7AB5"/>
    <w:rPr>
      <w:rFonts w:cs="Times New Roman"/>
    </w:rPr>
  </w:style>
  <w:style w:type="table" w:styleId="TableGrid">
    <w:name w:val="Table Grid"/>
    <w:basedOn w:val="TableNormal"/>
    <w:uiPriority w:val="99"/>
    <w:rsid w:val="000B7AB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5A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225</Words>
  <Characters>1285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安徽省教师资格认定体检相关材料汇总</dc:title>
  <dc:subject/>
  <dc:creator>李蕾</dc:creator>
  <cp:keywords/>
  <dc:description/>
  <cp:lastModifiedBy>管婷婷</cp:lastModifiedBy>
  <cp:revision>6</cp:revision>
  <dcterms:created xsi:type="dcterms:W3CDTF">2017-03-30T02:22:00Z</dcterms:created>
  <dcterms:modified xsi:type="dcterms:W3CDTF">2017-03-30T02:39:00Z</dcterms:modified>
</cp:coreProperties>
</file>